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3C" w:rsidRPr="002C553C" w:rsidRDefault="002C553C" w:rsidP="002C553C">
      <w:pPr>
        <w:spacing w:line="340" w:lineRule="exact"/>
        <w:ind w:leftChars="130" w:left="859" w:rightChars="-40" w:right="-77" w:hangingChars="200" w:hanging="608"/>
        <w:jc w:val="left"/>
        <w:rPr>
          <w:rFonts w:ascii="ＭＳ 明朝" w:hAnsi="ＭＳ 明朝"/>
          <w:sz w:val="24"/>
          <w:szCs w:val="24"/>
        </w:rPr>
      </w:pPr>
      <w:r w:rsidRPr="002C553C">
        <w:rPr>
          <w:rFonts w:hint="eastAsia"/>
          <w:b/>
          <w:sz w:val="32"/>
          <w:szCs w:val="32"/>
        </w:rPr>
        <w:t>【</w:t>
      </w:r>
      <w:r w:rsidRPr="002C553C">
        <w:rPr>
          <w:rFonts w:hint="eastAsia"/>
          <w:b/>
          <w:sz w:val="32"/>
          <w:szCs w:val="32"/>
        </w:rPr>
        <w:t>FAX</w:t>
      </w:r>
      <w:r w:rsidRPr="002C553C">
        <w:rPr>
          <w:rFonts w:hint="eastAsia"/>
          <w:b/>
          <w:sz w:val="32"/>
          <w:szCs w:val="32"/>
        </w:rPr>
        <w:t>送信票】</w:t>
      </w:r>
    </w:p>
    <w:p w:rsidR="002C553C" w:rsidRPr="002C553C" w:rsidRDefault="002C553C" w:rsidP="002C553C">
      <w:pPr>
        <w:ind w:firstLineChars="200" w:firstLine="608"/>
        <w:jc w:val="left"/>
        <w:rPr>
          <w:b/>
          <w:sz w:val="32"/>
          <w:szCs w:val="32"/>
        </w:rPr>
      </w:pPr>
      <w:r w:rsidRPr="002C553C">
        <w:rPr>
          <w:rFonts w:hint="eastAsia"/>
          <w:b/>
          <w:sz w:val="32"/>
          <w:szCs w:val="32"/>
        </w:rPr>
        <w:t>新居浜特別支援学校みしま分校　　行</w:t>
      </w:r>
    </w:p>
    <w:p w:rsidR="002C553C" w:rsidRPr="002C553C" w:rsidRDefault="002C553C" w:rsidP="002C553C">
      <w:pPr>
        <w:jc w:val="center"/>
        <w:rPr>
          <w:b/>
          <w:sz w:val="32"/>
          <w:szCs w:val="32"/>
          <w:u w:val="single"/>
        </w:rPr>
      </w:pPr>
    </w:p>
    <w:p w:rsidR="002C553C" w:rsidRPr="002C553C" w:rsidRDefault="002C553C" w:rsidP="002C553C">
      <w:pPr>
        <w:jc w:val="center"/>
        <w:rPr>
          <w:sz w:val="48"/>
          <w:szCs w:val="48"/>
        </w:rPr>
      </w:pPr>
      <w:r w:rsidRPr="002C553C">
        <w:rPr>
          <w:rFonts w:hint="eastAsia"/>
          <w:sz w:val="48"/>
          <w:szCs w:val="48"/>
          <w:bdr w:val="single" w:sz="4" w:space="0" w:color="auto"/>
        </w:rPr>
        <w:t>学校公開　参加申込書</w:t>
      </w:r>
    </w:p>
    <w:p w:rsidR="002C553C" w:rsidRPr="002C553C" w:rsidRDefault="002C553C" w:rsidP="002C553C">
      <w:pPr>
        <w:jc w:val="right"/>
        <w:rPr>
          <w:sz w:val="32"/>
          <w:szCs w:val="32"/>
        </w:rPr>
      </w:pPr>
    </w:p>
    <w:p w:rsidR="002C553C" w:rsidRPr="002C553C" w:rsidRDefault="00D13898" w:rsidP="002C553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令和４</w:t>
      </w:r>
      <w:r w:rsidR="002C553C" w:rsidRPr="002C553C">
        <w:rPr>
          <w:rFonts w:hint="eastAsia"/>
          <w:sz w:val="32"/>
          <w:szCs w:val="32"/>
        </w:rPr>
        <w:t>年　　月　　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氏</w:t>
            </w:r>
            <w:r w:rsidR="004C7EA0">
              <w:rPr>
                <w:rFonts w:hint="eastAsia"/>
                <w:sz w:val="32"/>
                <w:szCs w:val="32"/>
              </w:rPr>
              <w:t xml:space="preserve">　</w:t>
            </w:r>
            <w:r w:rsidRPr="002C553C">
              <w:rPr>
                <w:rFonts w:hint="eastAsia"/>
                <w:sz w:val="32"/>
                <w:szCs w:val="32"/>
              </w:rPr>
              <w:t>名</w:t>
            </w:r>
          </w:p>
          <w:p w:rsidR="004C7EA0" w:rsidRPr="002C553C" w:rsidRDefault="004C7EA0" w:rsidP="002C55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（代表者</w:t>
            </w:r>
            <w:r w:rsidRPr="002C553C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665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所</w:t>
            </w:r>
            <w:r w:rsidR="004C7EA0">
              <w:rPr>
                <w:rFonts w:hint="eastAsia"/>
                <w:sz w:val="32"/>
                <w:szCs w:val="32"/>
              </w:rPr>
              <w:t xml:space="preserve">　</w:t>
            </w:r>
            <w:r w:rsidRPr="002C553C">
              <w:rPr>
                <w:rFonts w:hint="eastAsia"/>
                <w:sz w:val="32"/>
                <w:szCs w:val="32"/>
              </w:rPr>
              <w:t>属</w:t>
            </w:r>
          </w:p>
        </w:tc>
        <w:tc>
          <w:tcPr>
            <w:tcW w:w="665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</w:p>
        </w:tc>
      </w:tr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連絡先</w:t>
            </w:r>
          </w:p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24"/>
                <w:szCs w:val="32"/>
              </w:rPr>
              <w:t>（電話番号）</w:t>
            </w:r>
          </w:p>
        </w:tc>
        <w:tc>
          <w:tcPr>
            <w:tcW w:w="665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</w:p>
        </w:tc>
      </w:tr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参観日時</w:t>
            </w:r>
          </w:p>
        </w:tc>
        <w:tc>
          <w:tcPr>
            <w:tcW w:w="6655" w:type="dxa"/>
            <w:vAlign w:val="center"/>
          </w:tcPr>
          <w:p w:rsidR="002C553C" w:rsidRDefault="002C553C" w:rsidP="002C553C">
            <w:pPr>
              <w:ind w:firstLineChars="300" w:firstLine="908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月　　日（　　　）　　　時頃</w:t>
            </w:r>
          </w:p>
          <w:p w:rsidR="00801FA5" w:rsidRPr="00801FA5" w:rsidRDefault="00801FA5" w:rsidP="00801FA5">
            <w:pPr>
              <w:ind w:firstLineChars="100" w:firstLine="303"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※１時間以内の参観に御協力ください。</w:t>
            </w:r>
          </w:p>
        </w:tc>
      </w:tr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参観人数</w:t>
            </w:r>
          </w:p>
        </w:tc>
        <w:tc>
          <w:tcPr>
            <w:tcW w:w="665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名</w:t>
            </w:r>
          </w:p>
        </w:tc>
      </w:tr>
    </w:tbl>
    <w:p w:rsidR="002C553C" w:rsidRPr="002C553C" w:rsidRDefault="002C553C" w:rsidP="002C553C">
      <w:pPr>
        <w:rPr>
          <w:sz w:val="32"/>
          <w:szCs w:val="32"/>
        </w:rPr>
      </w:pPr>
    </w:p>
    <w:p w:rsidR="002C553C" w:rsidRPr="002C553C" w:rsidRDefault="002C553C" w:rsidP="002C553C">
      <w:pPr>
        <w:rPr>
          <w:sz w:val="32"/>
          <w:szCs w:val="32"/>
        </w:rPr>
      </w:pPr>
      <w:r w:rsidRPr="002C553C">
        <w:rPr>
          <w:rFonts w:hint="eastAsia"/>
          <w:sz w:val="32"/>
          <w:szCs w:val="32"/>
        </w:rPr>
        <w:t>【連絡先】</w:t>
      </w:r>
    </w:p>
    <w:p w:rsidR="002C553C" w:rsidRPr="002C553C" w:rsidRDefault="002C553C" w:rsidP="002C553C">
      <w:pPr>
        <w:spacing w:line="460" w:lineRule="exact"/>
        <w:ind w:firstLineChars="100" w:firstLine="303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hint="eastAsia"/>
          <w:sz w:val="32"/>
          <w:szCs w:val="32"/>
        </w:rPr>
        <w:t>〒</w:t>
      </w:r>
      <w:r w:rsidRPr="002C553C">
        <w:rPr>
          <w:rFonts w:asciiTheme="minorEastAsia" w:hAnsiTheme="minorEastAsia" w:hint="eastAsia"/>
          <w:sz w:val="32"/>
          <w:szCs w:val="32"/>
        </w:rPr>
        <w:t>799-0405</w:t>
      </w:r>
    </w:p>
    <w:p w:rsidR="002C553C" w:rsidRP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愛媛県四国中央市三島中央３丁目２－23</w:t>
      </w:r>
    </w:p>
    <w:p w:rsidR="002C553C" w:rsidRP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 愛媛県立新居浜特別支援学校みしま分校</w:t>
      </w:r>
    </w:p>
    <w:p w:rsidR="002C553C" w:rsidRP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　　　　ＴＥＬ　　０８９６－２４－５６２５</w:t>
      </w:r>
    </w:p>
    <w:p w:rsidR="002C553C" w:rsidRP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　　　　ＦＡＸ　　０８９６－２４－５６２６</w:t>
      </w:r>
    </w:p>
    <w:p w:rsidR="002C553C" w:rsidRP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　　　　Ｅメール</w:t>
      </w:r>
      <w:r w:rsidRPr="002C553C">
        <w:rPr>
          <w:rFonts w:asciiTheme="minorEastAsia" w:hAnsiTheme="minorEastAsia" w:hint="eastAsia"/>
          <w:w w:val="150"/>
          <w:sz w:val="32"/>
          <w:szCs w:val="32"/>
        </w:rPr>
        <w:t xml:space="preserve"> </w:t>
      </w:r>
      <w:r w:rsidRPr="002C553C">
        <w:rPr>
          <w:rFonts w:asciiTheme="minorEastAsia" w:hAnsiTheme="minorEastAsia" w:hint="eastAsia"/>
          <w:sz w:val="32"/>
          <w:szCs w:val="32"/>
        </w:rPr>
        <w:t xml:space="preserve"> </w:t>
      </w:r>
      <w:r w:rsidRPr="002C553C">
        <w:rPr>
          <w:rFonts w:asciiTheme="minorEastAsia" w:hAnsiTheme="minorEastAsia" w:hint="eastAsia"/>
          <w:sz w:val="36"/>
          <w:szCs w:val="32"/>
        </w:rPr>
        <w:t>nimsc-ad@esnet.ed.jp</w:t>
      </w:r>
    </w:p>
    <w:p w:rsidR="002C553C" w:rsidRPr="002C553C" w:rsidRDefault="002C553C" w:rsidP="007D4044">
      <w:pPr>
        <w:spacing w:line="360" w:lineRule="exact"/>
        <w:ind w:leftChars="100" w:left="638" w:rightChars="-74" w:right="-143" w:hangingChars="200" w:hanging="445"/>
        <w:jc w:val="left"/>
        <w:rPr>
          <w:rFonts w:ascii="ＭＳ 明朝" w:hAnsi="ＭＳ 明朝"/>
          <w:sz w:val="24"/>
          <w:szCs w:val="24"/>
        </w:rPr>
      </w:pPr>
    </w:p>
    <w:sectPr w:rsidR="002C553C" w:rsidRPr="002C553C" w:rsidSect="002122A5">
      <w:pgSz w:w="11906" w:h="16838" w:code="9"/>
      <w:pgMar w:top="1418" w:right="1418" w:bottom="1418" w:left="1418" w:header="851" w:footer="992" w:gutter="0"/>
      <w:cols w:space="425"/>
      <w:docGrid w:type="linesAndChars" w:linePitch="290" w:charSpace="-3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36" w:rsidRDefault="00EC2536" w:rsidP="00675407">
      <w:r>
        <w:separator/>
      </w:r>
    </w:p>
  </w:endnote>
  <w:endnote w:type="continuationSeparator" w:id="0">
    <w:p w:rsidR="00EC2536" w:rsidRDefault="00EC2536" w:rsidP="0067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36" w:rsidRDefault="00EC2536" w:rsidP="00675407">
      <w:r>
        <w:separator/>
      </w:r>
    </w:p>
  </w:footnote>
  <w:footnote w:type="continuationSeparator" w:id="0">
    <w:p w:rsidR="00EC2536" w:rsidRDefault="00EC2536" w:rsidP="0067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ACB"/>
    <w:multiLevelType w:val="hybridMultilevel"/>
    <w:tmpl w:val="BC2C6474"/>
    <w:lvl w:ilvl="0" w:tplc="E5768E8A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696A48A8"/>
    <w:multiLevelType w:val="hybridMultilevel"/>
    <w:tmpl w:val="28862020"/>
    <w:lvl w:ilvl="0" w:tplc="0FE04D7E">
      <w:start w:val="1"/>
      <w:numFmt w:val="decimal"/>
      <w:lvlText w:val="(%1)"/>
      <w:lvlJc w:val="left"/>
      <w:pPr>
        <w:ind w:left="6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6AAA5184"/>
    <w:multiLevelType w:val="hybridMultilevel"/>
    <w:tmpl w:val="BC2C6474"/>
    <w:lvl w:ilvl="0" w:tplc="E5768E8A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doNotCompress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D0"/>
    <w:rsid w:val="00011531"/>
    <w:rsid w:val="000306A5"/>
    <w:rsid w:val="00040DC7"/>
    <w:rsid w:val="0005649E"/>
    <w:rsid w:val="00072AA3"/>
    <w:rsid w:val="00084A45"/>
    <w:rsid w:val="00087BB1"/>
    <w:rsid w:val="000A40FC"/>
    <w:rsid w:val="000B2C2D"/>
    <w:rsid w:val="000C1C7B"/>
    <w:rsid w:val="000C43BD"/>
    <w:rsid w:val="000D008E"/>
    <w:rsid w:val="000D13EA"/>
    <w:rsid w:val="000E1D82"/>
    <w:rsid w:val="000E33DD"/>
    <w:rsid w:val="000F5114"/>
    <w:rsid w:val="00105EBF"/>
    <w:rsid w:val="0010661F"/>
    <w:rsid w:val="00121ED5"/>
    <w:rsid w:val="00122EC1"/>
    <w:rsid w:val="00140A59"/>
    <w:rsid w:val="00153F86"/>
    <w:rsid w:val="001560D9"/>
    <w:rsid w:val="001572AD"/>
    <w:rsid w:val="00164CD9"/>
    <w:rsid w:val="00165FEC"/>
    <w:rsid w:val="0017052C"/>
    <w:rsid w:val="00180D2F"/>
    <w:rsid w:val="00191AF8"/>
    <w:rsid w:val="0019358C"/>
    <w:rsid w:val="00194B3F"/>
    <w:rsid w:val="001C2F1A"/>
    <w:rsid w:val="001D6EAD"/>
    <w:rsid w:val="001E4FE9"/>
    <w:rsid w:val="001E54D6"/>
    <w:rsid w:val="001E699A"/>
    <w:rsid w:val="001F112D"/>
    <w:rsid w:val="001F23F3"/>
    <w:rsid w:val="002122A5"/>
    <w:rsid w:val="00231674"/>
    <w:rsid w:val="002323DA"/>
    <w:rsid w:val="00256973"/>
    <w:rsid w:val="0026668D"/>
    <w:rsid w:val="00271201"/>
    <w:rsid w:val="00297386"/>
    <w:rsid w:val="002A2BD9"/>
    <w:rsid w:val="002B26A2"/>
    <w:rsid w:val="002C1E10"/>
    <w:rsid w:val="002C553C"/>
    <w:rsid w:val="002D74A7"/>
    <w:rsid w:val="002E4EDE"/>
    <w:rsid w:val="00302C18"/>
    <w:rsid w:val="00310264"/>
    <w:rsid w:val="00311A3A"/>
    <w:rsid w:val="003157E0"/>
    <w:rsid w:val="00326604"/>
    <w:rsid w:val="00343ED5"/>
    <w:rsid w:val="00346661"/>
    <w:rsid w:val="00377DFD"/>
    <w:rsid w:val="00380FF1"/>
    <w:rsid w:val="003841C4"/>
    <w:rsid w:val="003A20C0"/>
    <w:rsid w:val="003A48AA"/>
    <w:rsid w:val="003C01EF"/>
    <w:rsid w:val="003C09CD"/>
    <w:rsid w:val="003C66E8"/>
    <w:rsid w:val="003E54AC"/>
    <w:rsid w:val="0040723D"/>
    <w:rsid w:val="004310BE"/>
    <w:rsid w:val="00433EC6"/>
    <w:rsid w:val="004461D0"/>
    <w:rsid w:val="00454C19"/>
    <w:rsid w:val="00456D8C"/>
    <w:rsid w:val="00463953"/>
    <w:rsid w:val="004830CB"/>
    <w:rsid w:val="00484FC8"/>
    <w:rsid w:val="004A01C0"/>
    <w:rsid w:val="004C7EA0"/>
    <w:rsid w:val="00536370"/>
    <w:rsid w:val="00536A2B"/>
    <w:rsid w:val="00574B1D"/>
    <w:rsid w:val="0057710F"/>
    <w:rsid w:val="0059080C"/>
    <w:rsid w:val="005C0B22"/>
    <w:rsid w:val="005C15D1"/>
    <w:rsid w:val="005C6C8C"/>
    <w:rsid w:val="005F356A"/>
    <w:rsid w:val="00613C87"/>
    <w:rsid w:val="006379D0"/>
    <w:rsid w:val="00643204"/>
    <w:rsid w:val="006647E5"/>
    <w:rsid w:val="00675407"/>
    <w:rsid w:val="0067606E"/>
    <w:rsid w:val="00690129"/>
    <w:rsid w:val="00692234"/>
    <w:rsid w:val="006A75FC"/>
    <w:rsid w:val="006C25D2"/>
    <w:rsid w:val="006C2D5D"/>
    <w:rsid w:val="006C4BA2"/>
    <w:rsid w:val="006F30C7"/>
    <w:rsid w:val="007019CC"/>
    <w:rsid w:val="007160ED"/>
    <w:rsid w:val="00717AC3"/>
    <w:rsid w:val="007308FD"/>
    <w:rsid w:val="007441CE"/>
    <w:rsid w:val="00767CAA"/>
    <w:rsid w:val="00783670"/>
    <w:rsid w:val="00795C56"/>
    <w:rsid w:val="007A52FD"/>
    <w:rsid w:val="007D4044"/>
    <w:rsid w:val="00801FA5"/>
    <w:rsid w:val="008103EA"/>
    <w:rsid w:val="008162DC"/>
    <w:rsid w:val="008347AA"/>
    <w:rsid w:val="008615C4"/>
    <w:rsid w:val="00882017"/>
    <w:rsid w:val="008863A8"/>
    <w:rsid w:val="0089733D"/>
    <w:rsid w:val="00904073"/>
    <w:rsid w:val="009112EE"/>
    <w:rsid w:val="009524BA"/>
    <w:rsid w:val="009563ED"/>
    <w:rsid w:val="00957FE1"/>
    <w:rsid w:val="0097244B"/>
    <w:rsid w:val="009855EC"/>
    <w:rsid w:val="009960F8"/>
    <w:rsid w:val="00996CE7"/>
    <w:rsid w:val="009B41FB"/>
    <w:rsid w:val="009D1F33"/>
    <w:rsid w:val="009D558A"/>
    <w:rsid w:val="009E7275"/>
    <w:rsid w:val="00A06096"/>
    <w:rsid w:val="00A31B1D"/>
    <w:rsid w:val="00A418D1"/>
    <w:rsid w:val="00A542BF"/>
    <w:rsid w:val="00A61850"/>
    <w:rsid w:val="00A6359C"/>
    <w:rsid w:val="00AB2FCD"/>
    <w:rsid w:val="00AC4516"/>
    <w:rsid w:val="00AD2C9C"/>
    <w:rsid w:val="00AE0A82"/>
    <w:rsid w:val="00B13254"/>
    <w:rsid w:val="00B60CDA"/>
    <w:rsid w:val="00B60DC3"/>
    <w:rsid w:val="00B65BEB"/>
    <w:rsid w:val="00B773EB"/>
    <w:rsid w:val="00BE019B"/>
    <w:rsid w:val="00C00563"/>
    <w:rsid w:val="00C05A81"/>
    <w:rsid w:val="00C363BD"/>
    <w:rsid w:val="00C40994"/>
    <w:rsid w:val="00C41F90"/>
    <w:rsid w:val="00C50537"/>
    <w:rsid w:val="00C5226B"/>
    <w:rsid w:val="00C84216"/>
    <w:rsid w:val="00CD2DEA"/>
    <w:rsid w:val="00CE6571"/>
    <w:rsid w:val="00D05996"/>
    <w:rsid w:val="00D13898"/>
    <w:rsid w:val="00D32649"/>
    <w:rsid w:val="00D32901"/>
    <w:rsid w:val="00D47890"/>
    <w:rsid w:val="00D70B90"/>
    <w:rsid w:val="00D74255"/>
    <w:rsid w:val="00D91AC8"/>
    <w:rsid w:val="00DA684C"/>
    <w:rsid w:val="00DE74AE"/>
    <w:rsid w:val="00DF1094"/>
    <w:rsid w:val="00DF3DFF"/>
    <w:rsid w:val="00E12E55"/>
    <w:rsid w:val="00E23A5A"/>
    <w:rsid w:val="00E26415"/>
    <w:rsid w:val="00E45612"/>
    <w:rsid w:val="00E622A0"/>
    <w:rsid w:val="00EC0D25"/>
    <w:rsid w:val="00EC2536"/>
    <w:rsid w:val="00ED633C"/>
    <w:rsid w:val="00EE701F"/>
    <w:rsid w:val="00EF2A23"/>
    <w:rsid w:val="00EF7818"/>
    <w:rsid w:val="00F04A44"/>
    <w:rsid w:val="00F178C7"/>
    <w:rsid w:val="00F350E4"/>
    <w:rsid w:val="00F543FA"/>
    <w:rsid w:val="00F64772"/>
    <w:rsid w:val="00F718A0"/>
    <w:rsid w:val="00F77B94"/>
    <w:rsid w:val="00F81EB6"/>
    <w:rsid w:val="00F9436E"/>
    <w:rsid w:val="00F943BD"/>
    <w:rsid w:val="00FA0804"/>
    <w:rsid w:val="00FB271F"/>
    <w:rsid w:val="00FC65C9"/>
    <w:rsid w:val="00FD5866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55C6527F-2140-4275-953E-0EA1524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9D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379D0"/>
    <w:rPr>
      <w:sz w:val="22"/>
    </w:rPr>
  </w:style>
  <w:style w:type="paragraph" w:styleId="a5">
    <w:name w:val="Closing"/>
    <w:basedOn w:val="a"/>
    <w:link w:val="a6"/>
    <w:uiPriority w:val="99"/>
    <w:unhideWhenUsed/>
    <w:rsid w:val="006379D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379D0"/>
    <w:rPr>
      <w:sz w:val="22"/>
    </w:rPr>
  </w:style>
  <w:style w:type="paragraph" w:styleId="a7">
    <w:name w:val="header"/>
    <w:basedOn w:val="a"/>
    <w:link w:val="a8"/>
    <w:uiPriority w:val="99"/>
    <w:unhideWhenUsed/>
    <w:rsid w:val="00675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40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754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407"/>
    <w:rPr>
      <w:kern w:val="2"/>
      <w:sz w:val="21"/>
      <w:szCs w:val="22"/>
    </w:rPr>
  </w:style>
  <w:style w:type="table" w:styleId="ab">
    <w:name w:val="Table Grid"/>
    <w:basedOn w:val="a1"/>
    <w:uiPriority w:val="59"/>
    <w:rsid w:val="002569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09C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C0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09C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2C55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9EC88A16.dotm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ehimeken</dc:creator>
  <cp:lastModifiedBy>武田 宮永子</cp:lastModifiedBy>
  <cp:revision>2</cp:revision>
  <cp:lastPrinted>2021-06-01T05:57:00Z</cp:lastPrinted>
  <dcterms:created xsi:type="dcterms:W3CDTF">2022-04-21T08:25:00Z</dcterms:created>
  <dcterms:modified xsi:type="dcterms:W3CDTF">2022-04-21T08:25:00Z</dcterms:modified>
</cp:coreProperties>
</file>